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5" w:rsidRPr="00886DA1" w:rsidRDefault="00696025" w:rsidP="00886D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07/17/2014 @ 12:40 pm by MCR</w:t>
      </w:r>
    </w:p>
    <w:p w:rsidR="00696025" w:rsidRDefault="00696025" w:rsidP="00FE7FBA">
      <w:pPr>
        <w:jc w:val="center"/>
      </w:pPr>
    </w:p>
    <w:p w:rsidR="00696025" w:rsidRDefault="00696025" w:rsidP="00FE7FBA">
      <w:pPr>
        <w:jc w:val="center"/>
      </w:pPr>
    </w:p>
    <w:p w:rsidR="00696025" w:rsidRDefault="00696025" w:rsidP="00FE7FBA">
      <w:pPr>
        <w:jc w:val="center"/>
      </w:pPr>
    </w:p>
    <w:p w:rsidR="00696025" w:rsidRDefault="00696025" w:rsidP="00FE7FBA">
      <w:pPr>
        <w:jc w:val="center"/>
      </w:pP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Recreation Meeting Agenda</w:t>
      </w:r>
    </w:p>
    <w:p w:rsidR="00696025" w:rsidRDefault="00696025" w:rsidP="00FE7FBA">
      <w:pPr>
        <w:jc w:val="center"/>
      </w:pPr>
      <w:r>
        <w:t>Monday July 21</w:t>
      </w:r>
      <w:r w:rsidRPr="00FE7FBA">
        <w:rPr>
          <w:vertAlign w:val="superscript"/>
        </w:rPr>
        <w:t>st</w:t>
      </w:r>
      <w:r>
        <w:t xml:space="preserve"> 7PM</w:t>
      </w:r>
    </w:p>
    <w:p w:rsidR="00696025" w:rsidRDefault="00696025" w:rsidP="00FE7FBA">
      <w:pPr>
        <w:jc w:val="center"/>
        <w:rPr>
          <w:u w:val="single"/>
        </w:rPr>
      </w:pPr>
      <w:r w:rsidRPr="00FE7FBA">
        <w:rPr>
          <w:u w:val="single"/>
        </w:rPr>
        <w:t>Center on the Common</w:t>
      </w:r>
    </w:p>
    <w:p w:rsidR="00696025" w:rsidRDefault="00696025" w:rsidP="00FE7FBA">
      <w:pPr>
        <w:jc w:val="center"/>
        <w:rPr>
          <w:u w:val="single"/>
        </w:rPr>
      </w:pPr>
    </w:p>
    <w:p w:rsidR="00696025" w:rsidRDefault="00696025" w:rsidP="00FE7FBA">
      <w:pPr>
        <w:jc w:val="center"/>
        <w:rPr>
          <w:u w:val="single"/>
        </w:rPr>
      </w:pPr>
    </w:p>
    <w:p w:rsidR="00696025" w:rsidRDefault="00696025" w:rsidP="00FE7FBA">
      <w:pPr>
        <w:jc w:val="center"/>
        <w:rPr>
          <w:u w:val="single"/>
        </w:rPr>
      </w:pPr>
    </w:p>
    <w:p w:rsidR="00696025" w:rsidRDefault="00696025" w:rsidP="00FE7FBA">
      <w:pPr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Who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</w:t>
      </w:r>
    </w:p>
    <w:p w:rsidR="00696025" w:rsidRDefault="00696025" w:rsidP="00FE7FBA">
      <w:r>
        <w:t>Meeting Minutes Approval – July 7</w:t>
      </w:r>
      <w:r>
        <w:tab/>
      </w:r>
      <w:r>
        <w:tab/>
        <w:t>All</w:t>
      </w:r>
      <w:r>
        <w:tab/>
      </w:r>
      <w:r>
        <w:tab/>
      </w:r>
      <w:r>
        <w:tab/>
        <w:t>Vote</w:t>
      </w:r>
      <w:r>
        <w:tab/>
      </w:r>
      <w:r>
        <w:tab/>
      </w:r>
      <w:r>
        <w:tab/>
        <w:t>7:00</w:t>
      </w:r>
    </w:p>
    <w:p w:rsidR="00696025" w:rsidRDefault="00696025" w:rsidP="00FE7FBA">
      <w:r>
        <w:t>Budget Update</w:t>
      </w:r>
      <w:r>
        <w:tab/>
      </w:r>
      <w:r>
        <w:tab/>
      </w:r>
      <w:r>
        <w:tab/>
      </w:r>
      <w:r>
        <w:tab/>
      </w:r>
      <w:r>
        <w:tab/>
        <w:t>Joe/All</w:t>
      </w:r>
      <w:r>
        <w:tab/>
      </w:r>
      <w:r>
        <w:tab/>
      </w:r>
      <w:r>
        <w:tab/>
        <w:t>Discussion</w:t>
      </w:r>
      <w:r>
        <w:tab/>
      </w:r>
      <w:r>
        <w:tab/>
        <w:t>7:05</w:t>
      </w:r>
    </w:p>
    <w:p w:rsidR="00696025" w:rsidRDefault="00696025" w:rsidP="00FE7FBA">
      <w:r>
        <w:t>Long Board Competition Plan Approval</w:t>
      </w:r>
      <w:r>
        <w:tab/>
      </w:r>
      <w:r>
        <w:tab/>
        <w:t>All</w:t>
      </w:r>
      <w:r>
        <w:tab/>
      </w:r>
      <w:r>
        <w:tab/>
      </w:r>
      <w:r>
        <w:tab/>
        <w:t>Vote</w:t>
      </w:r>
      <w:r>
        <w:tab/>
      </w:r>
      <w:r>
        <w:tab/>
      </w:r>
      <w:r>
        <w:tab/>
        <w:t>7:15</w:t>
      </w:r>
    </w:p>
    <w:p w:rsidR="00696025" w:rsidRDefault="00696025" w:rsidP="00FE7FBA">
      <w:r>
        <w:t>NVP Use of Small Common Approval</w:t>
      </w:r>
      <w:r>
        <w:tab/>
      </w:r>
      <w:r>
        <w:tab/>
        <w:t>All</w:t>
      </w:r>
      <w:r>
        <w:tab/>
      </w:r>
      <w:r>
        <w:tab/>
      </w:r>
      <w:r>
        <w:tab/>
        <w:t>Vote</w:t>
      </w:r>
      <w:r>
        <w:tab/>
      </w:r>
      <w:r>
        <w:tab/>
      </w:r>
      <w:r>
        <w:tab/>
        <w:t>7:20</w:t>
      </w:r>
    </w:p>
    <w:p w:rsidR="00696025" w:rsidRDefault="00696025" w:rsidP="00FE7FBA">
      <w:r>
        <w:t>Proposal to Allow Public Drinking on Common to right of General</w:t>
      </w:r>
      <w:r>
        <w:tab/>
        <w:t>Vote</w:t>
      </w:r>
      <w:r>
        <w:tab/>
      </w:r>
      <w:r>
        <w:tab/>
      </w:r>
      <w:r>
        <w:tab/>
        <w:t>7:30</w:t>
      </w:r>
    </w:p>
    <w:p w:rsidR="00696025" w:rsidRDefault="00696025" w:rsidP="00FE7FBA">
      <w:r>
        <w:t>Review of Proposed Changes from BHRA on Agreement with Town</w:t>
      </w:r>
      <w:r>
        <w:tab/>
        <w:t>Vote</w:t>
      </w:r>
      <w:r>
        <w:tab/>
      </w:r>
      <w:r>
        <w:tab/>
      </w:r>
      <w:r>
        <w:tab/>
        <w:t>8:15</w:t>
      </w:r>
    </w:p>
    <w:p w:rsidR="00696025" w:rsidRPr="00FE7FBA" w:rsidRDefault="00696025" w:rsidP="00FE7FBA">
      <w:r>
        <w:t>Commission use of Email to solicit resident input</w:t>
      </w:r>
      <w:r>
        <w:tab/>
      </w:r>
      <w:r>
        <w:tab/>
      </w:r>
      <w:r>
        <w:tab/>
        <w:t>Discussion</w:t>
      </w:r>
      <w:r>
        <w:tab/>
      </w:r>
      <w:r>
        <w:tab/>
        <w:t>9:00</w:t>
      </w:r>
    </w:p>
    <w:sectPr w:rsidR="00696025" w:rsidRPr="00FE7FBA" w:rsidSect="00B2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BA"/>
    <w:rsid w:val="00696025"/>
    <w:rsid w:val="00886DA1"/>
    <w:rsid w:val="00974133"/>
    <w:rsid w:val="009A57B6"/>
    <w:rsid w:val="00B23FCC"/>
    <w:rsid w:val="00D75F86"/>
    <w:rsid w:val="00EC671E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86</Words>
  <Characters>494</Characters>
  <Application>Microsoft Office Outlook</Application>
  <DocSecurity>0</DocSecurity>
  <Lines>0</Lines>
  <Paragraphs>0</Paragraphs>
  <ScaleCrop>false</ScaleCrop>
  <Company>Alcatel-Lucent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07/17/2014 @ 12:40 pm by MCR</dc:title>
  <dc:subject/>
  <dc:creator>Patricia Nelson</dc:creator>
  <cp:keywords/>
  <dc:description/>
  <cp:lastModifiedBy>M Lemieux</cp:lastModifiedBy>
  <cp:revision>2</cp:revision>
  <cp:lastPrinted>2014-07-17T16:37:00Z</cp:lastPrinted>
  <dcterms:created xsi:type="dcterms:W3CDTF">2014-07-17T16:39:00Z</dcterms:created>
  <dcterms:modified xsi:type="dcterms:W3CDTF">2014-07-17T16:39:00Z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